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68104316" w14:textId="2FB9C33B" w:rsidR="009C166D" w:rsidRPr="00456659" w:rsidRDefault="009C166D" w:rsidP="009C166D">
      <w:pPr>
        <w:spacing w:line="360" w:lineRule="auto"/>
        <w:rPr>
          <w:rStyle w:val="BLOCKBOLD"/>
          <w:rFonts w:ascii="Garamond" w:hAnsi="Garamond"/>
          <w:color w:val="FF0000"/>
        </w:rPr>
      </w:pPr>
      <w:r w:rsidRPr="00787A66">
        <w:rPr>
          <w:rStyle w:val="BLOCKBOLD"/>
          <w:rFonts w:ascii="Garamond" w:hAnsi="Garamond"/>
        </w:rPr>
        <w:t>Oggetto: ______________</w:t>
      </w:r>
    </w:p>
    <w:p w14:paraId="6A4F1C55" w14:textId="427B6221" w:rsidR="00480258" w:rsidRPr="00787A66" w:rsidRDefault="009C166D" w:rsidP="009C166D">
      <w:pPr>
        <w:spacing w:line="360" w:lineRule="auto"/>
        <w:rPr>
          <w:rFonts w:ascii="Garamond" w:hAnsi="Garamond"/>
          <w:b/>
          <w:caps/>
          <w:szCs w:val="20"/>
        </w:rPr>
      </w:pPr>
      <w:r w:rsidRPr="00787A66">
        <w:rPr>
          <w:rStyle w:val="BLOCKBOLD"/>
          <w:rFonts w:ascii="Garamond" w:hAnsi="Garamond"/>
        </w:rPr>
        <w:t>Tender: _________ Lotto: __________ cig: __________</w:t>
      </w:r>
    </w:p>
    <w:p w14:paraId="60143425" w14:textId="77777777" w:rsidR="003A5921" w:rsidRPr="00787A66" w:rsidRDefault="003A5921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</w:p>
    <w:p w14:paraId="1D7D4310" w14:textId="6BBC524B" w:rsidR="002879F4" w:rsidRPr="00787A66" w:rsidRDefault="002879F4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077D09BE" w:rsidR="002879F4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previste </w:t>
      </w:r>
      <w:r w:rsidR="00C82AC8">
        <w:rPr>
          <w:rFonts w:ascii="Garamond" w:hAnsi="Garamond" w:cs="Trebuchet MS"/>
          <w:szCs w:val="20"/>
        </w:rPr>
        <w:t>dalla legge</w:t>
      </w:r>
      <w:r w:rsidR="002F4EC7">
        <w:rPr>
          <w:rFonts w:ascii="Garamond" w:hAnsi="Garamond" w:cs="Trebuchet MS"/>
          <w:szCs w:val="20"/>
        </w:rPr>
        <w:t xml:space="preserve"> ai fini della partecipazione alle procedure di affidamento di contratti</w:t>
      </w:r>
      <w:r w:rsidRPr="00787A66">
        <w:rPr>
          <w:rFonts w:ascii="Garamond" w:hAnsi="Garamond" w:cs="Trebuchet MS"/>
          <w:szCs w:val="20"/>
        </w:rPr>
        <w:t xml:space="preserve"> pubblici, </w:t>
      </w:r>
    </w:p>
    <w:p w14:paraId="29373B96" w14:textId="77777777" w:rsidR="00425A62" w:rsidRPr="00787A66" w:rsidRDefault="00425A62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 xml:space="preserve">indicare impresa </w:t>
      </w:r>
      <w:proofErr w:type="spellStart"/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ausiliata</w:t>
      </w:r>
      <w:proofErr w:type="spellEnd"/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7C356656" w14:textId="54DE24A1" w:rsidR="00BA37CA" w:rsidRPr="00480258" w:rsidRDefault="00BA37CA" w:rsidP="00480258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480258">
        <w:rPr>
          <w:rFonts w:ascii="Garamond" w:eastAsia="Calibri" w:hAnsi="Garamond" w:cs="Calibri"/>
          <w:szCs w:val="20"/>
        </w:rPr>
        <w:t>di non partecipare</w:t>
      </w:r>
      <w:r w:rsidR="002A7E0F" w:rsidRPr="00480258">
        <w:rPr>
          <w:rFonts w:ascii="Garamond" w:eastAsia="Calibri" w:hAnsi="Garamond" w:cs="Calibri"/>
          <w:szCs w:val="20"/>
        </w:rPr>
        <w:t>,</w:t>
      </w:r>
      <w:r w:rsidRPr="00480258">
        <w:rPr>
          <w:rFonts w:ascii="Garamond" w:eastAsia="Calibri" w:hAnsi="Garamond" w:cs="Calibri"/>
          <w:szCs w:val="20"/>
        </w:rPr>
        <w:t xml:space="preserve"> </w:t>
      </w:r>
      <w:r w:rsidR="002A7E0F" w:rsidRPr="00480258">
        <w:rPr>
          <w:rFonts w:ascii="Garamond" w:eastAsia="Calibri" w:hAnsi="Garamond" w:cs="Calibri"/>
          <w:szCs w:val="20"/>
        </w:rPr>
        <w:t>in proprio o come associata o consorziata,</w:t>
      </w:r>
      <w:r w:rsidR="00796E4F" w:rsidRPr="00480258">
        <w:rPr>
          <w:rFonts w:ascii="Garamond" w:eastAsia="Calibri" w:hAnsi="Garamond" w:cs="Calibri"/>
          <w:szCs w:val="20"/>
        </w:rPr>
        <w:t xml:space="preserve"> alla gara per l’affidamento del</w:t>
      </w:r>
      <w:r w:rsidRPr="00480258">
        <w:rPr>
          <w:rFonts w:ascii="Garamond" w:eastAsia="Calibri" w:hAnsi="Garamond" w:cs="Calibri"/>
          <w:iCs/>
          <w:szCs w:val="20"/>
        </w:rPr>
        <w:t>/</w:t>
      </w:r>
      <w:r w:rsidR="00796E4F" w:rsidRPr="00480258">
        <w:rPr>
          <w:rFonts w:ascii="Garamond" w:eastAsia="Calibri" w:hAnsi="Garamond" w:cs="Calibri"/>
          <w:iCs/>
          <w:szCs w:val="20"/>
        </w:rPr>
        <w:t>de</w:t>
      </w:r>
      <w:r w:rsidRPr="00480258">
        <w:rPr>
          <w:rFonts w:ascii="Garamond" w:eastAsia="Calibri" w:hAnsi="Garamond" w:cs="Calibri"/>
          <w:iCs/>
          <w:szCs w:val="20"/>
        </w:rPr>
        <w:t xml:space="preserve">i lotto/i </w:t>
      </w:r>
      <w:r w:rsidR="00796E4F" w:rsidRPr="00480258">
        <w:rPr>
          <w:rFonts w:ascii="Garamond" w:eastAsia="Calibri" w:hAnsi="Garamond" w:cs="Calibri"/>
          <w:iCs/>
          <w:szCs w:val="20"/>
        </w:rPr>
        <w:t>per il quale/i quali</w:t>
      </w:r>
      <w:r w:rsidRPr="00480258">
        <w:rPr>
          <w:rFonts w:ascii="Garamond" w:eastAsia="Calibri" w:hAnsi="Garamond" w:cs="Calibri"/>
          <w:iCs/>
          <w:szCs w:val="20"/>
        </w:rPr>
        <w:t xml:space="preserve"> mette a disposizione </w:t>
      </w:r>
      <w:r w:rsidR="00425A62" w:rsidRPr="00480258">
        <w:rPr>
          <w:rFonts w:ascii="Garamond" w:eastAsia="Calibri" w:hAnsi="Garamond" w:cs="Calibri"/>
          <w:iCs/>
          <w:szCs w:val="20"/>
        </w:rPr>
        <w:t xml:space="preserve">della/e </w:t>
      </w:r>
      <w:proofErr w:type="spellStart"/>
      <w:r w:rsidR="00425A62" w:rsidRPr="00480258">
        <w:rPr>
          <w:rFonts w:ascii="Garamond" w:eastAsia="Calibri" w:hAnsi="Garamond" w:cs="Calibri"/>
          <w:iCs/>
          <w:szCs w:val="20"/>
        </w:rPr>
        <w:t>ausiliata</w:t>
      </w:r>
      <w:proofErr w:type="spellEnd"/>
      <w:r w:rsidR="00425A62" w:rsidRPr="00480258">
        <w:rPr>
          <w:rFonts w:ascii="Garamond" w:eastAsia="Calibri" w:hAnsi="Garamond" w:cs="Calibri"/>
          <w:iCs/>
          <w:szCs w:val="20"/>
        </w:rPr>
        <w:t xml:space="preserve">/e </w:t>
      </w:r>
      <w:r w:rsidRPr="00480258">
        <w:rPr>
          <w:rFonts w:ascii="Garamond" w:eastAsia="Calibri" w:hAnsi="Garamond" w:cs="Calibri"/>
          <w:iCs/>
          <w:szCs w:val="20"/>
        </w:rPr>
        <w:t>le risorse</w:t>
      </w:r>
      <w:r w:rsidR="00480258">
        <w:rPr>
          <w:rFonts w:ascii="Garamond" w:eastAsia="Calibri" w:hAnsi="Garamond" w:cs="Calibri"/>
          <w:szCs w:val="20"/>
        </w:rPr>
        <w:t>;</w:t>
      </w:r>
    </w:p>
    <w:p w14:paraId="59A2FF89" w14:textId="77777777" w:rsidR="00CD5B36" w:rsidRPr="00787A66" w:rsidRDefault="00430241" w:rsidP="001D160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 xml:space="preserve">di essere edotto degli obblighi derivanti dal Modello di Organizzazione, Gestione e Controllo ex d.lgs. n. 231/2001 e </w:t>
      </w:r>
      <w:proofErr w:type="spellStart"/>
      <w:r w:rsidRPr="00787A66">
        <w:rPr>
          <w:rFonts w:ascii="Garamond" w:eastAsia="Calibri" w:hAnsi="Garamond" w:cs="Calibri"/>
          <w:szCs w:val="20"/>
        </w:rPr>
        <w:t>s.m.i.</w:t>
      </w:r>
      <w:proofErr w:type="spellEnd"/>
      <w:r w:rsidRPr="00787A66">
        <w:rPr>
          <w:rFonts w:ascii="Garamond" w:eastAsia="Calibri" w:hAnsi="Garamond" w:cs="Calibri"/>
          <w:szCs w:val="20"/>
        </w:rPr>
        <w:t xml:space="preserve"> nonché dal Codice Etico, adottati da A</w:t>
      </w:r>
      <w:r w:rsidR="00DF104E" w:rsidRPr="00787A66">
        <w:rPr>
          <w:rFonts w:ascii="Garamond" w:eastAsia="Calibri" w:hAnsi="Garamond" w:cs="Calibri"/>
          <w:szCs w:val="20"/>
        </w:rPr>
        <w:t>utostrade per l’Italia S.p.A.</w:t>
      </w:r>
      <w:r w:rsidRPr="00787A66">
        <w:rPr>
          <w:rFonts w:ascii="Garamond" w:eastAsia="Calibri" w:hAnsi="Garamond" w:cs="Calibri"/>
          <w:szCs w:val="20"/>
        </w:rPr>
        <w:t xml:space="preserve"> e visionabili sul sito internet www.autostrade.it, </w:t>
      </w:r>
      <w:r w:rsidR="00D135B4" w:rsidRPr="00787A66">
        <w:rPr>
          <w:rFonts w:ascii="Garamond" w:eastAsia="Calibri" w:hAnsi="Garamond" w:cs="Calibri"/>
          <w:szCs w:val="20"/>
        </w:rPr>
        <w:t>e che si impegna,</w:t>
      </w:r>
      <w:r w:rsidRPr="00787A66">
        <w:rPr>
          <w:rFonts w:ascii="Garamond" w:eastAsia="Calibri" w:hAnsi="Garamond" w:cs="Calibri"/>
          <w:szCs w:val="20"/>
        </w:rPr>
        <w:t xml:space="preserve"> in caso di </w:t>
      </w:r>
      <w:r w:rsidR="00D135B4" w:rsidRPr="00787A66">
        <w:rPr>
          <w:rFonts w:ascii="Garamond" w:eastAsia="Calibri" w:hAnsi="Garamond" w:cs="Calibri"/>
          <w:szCs w:val="20"/>
        </w:rPr>
        <w:t>aggiudicazione,</w:t>
      </w:r>
      <w:r w:rsidRPr="00787A66">
        <w:rPr>
          <w:rFonts w:ascii="Garamond" w:eastAsia="Calibri" w:hAnsi="Garamond" w:cs="Calibri"/>
          <w:szCs w:val="20"/>
        </w:rPr>
        <w:t xml:space="preserve"> ad osservar</w:t>
      </w:r>
      <w:r w:rsidR="00D135B4" w:rsidRPr="00787A66">
        <w:rPr>
          <w:rFonts w:ascii="Garamond" w:eastAsia="Calibri" w:hAnsi="Garamond" w:cs="Calibri"/>
          <w:szCs w:val="20"/>
        </w:rPr>
        <w:t>e</w:t>
      </w:r>
      <w:r w:rsidRPr="00787A66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787A66">
        <w:rPr>
          <w:rFonts w:ascii="Garamond" w:eastAsia="Calibri" w:hAnsi="Garamond" w:cs="Calibri"/>
          <w:szCs w:val="20"/>
        </w:rPr>
        <w:t>, per quanto compatibili, il sudde</w:t>
      </w:r>
      <w:r w:rsidR="001D160A" w:rsidRPr="00787A66">
        <w:rPr>
          <w:rFonts w:ascii="Garamond" w:eastAsia="Calibri" w:hAnsi="Garamond" w:cs="Calibri"/>
          <w:szCs w:val="20"/>
        </w:rPr>
        <w:t>tto Modello e Codice</w:t>
      </w:r>
      <w:r w:rsidR="00CD5B36" w:rsidRPr="00787A66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F50844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F50844">
        <w:rPr>
          <w:rFonts w:ascii="Garamond" w:hAnsi="Garamond" w:cs="Trebuchet MS"/>
          <w:szCs w:val="20"/>
        </w:rPr>
        <w:t>______, li _____________</w:t>
      </w:r>
    </w:p>
    <w:p w14:paraId="5B98C5F0" w14:textId="541D3483" w:rsidR="002879F4" w:rsidRPr="00F50844" w:rsidRDefault="002879F4" w:rsidP="009C166D">
      <w:pPr>
        <w:widowControl w:val="0"/>
        <w:spacing w:line="360" w:lineRule="auto"/>
        <w:ind w:left="5670"/>
        <w:rPr>
          <w:rFonts w:ascii="Garamond" w:hAnsi="Garamond"/>
          <w:szCs w:val="20"/>
        </w:rPr>
      </w:pPr>
      <w:r w:rsidRPr="00F50844">
        <w:rPr>
          <w:rFonts w:ascii="Garamond" w:hAnsi="Garamond"/>
          <w:szCs w:val="20"/>
        </w:rPr>
        <w:t xml:space="preserve"> _______________</w:t>
      </w:r>
      <w:r w:rsidR="00BF6C6E" w:rsidRPr="00F50844">
        <w:rPr>
          <w:rStyle w:val="Rimandonotaapidipagina"/>
          <w:rFonts w:ascii="Garamond" w:hAnsi="Garamond"/>
          <w:szCs w:val="20"/>
        </w:rPr>
        <w:footnoteReference w:id="1"/>
      </w:r>
    </w:p>
    <w:p w14:paraId="7EDD848A" w14:textId="3FBD593D" w:rsidR="003A5921" w:rsidRPr="00F50844" w:rsidRDefault="002879F4" w:rsidP="00626AB6">
      <w:pPr>
        <w:spacing w:line="360" w:lineRule="auto"/>
        <w:ind w:left="4962" w:firstLine="708"/>
        <w:rPr>
          <w:rFonts w:ascii="Garamond" w:hAnsi="Garamond"/>
          <w:szCs w:val="20"/>
        </w:rPr>
      </w:pPr>
      <w:r w:rsidRPr="00F50844">
        <w:rPr>
          <w:rFonts w:ascii="Garamond" w:hAnsi="Garamond"/>
          <w:szCs w:val="20"/>
        </w:rPr>
        <w:t>(</w:t>
      </w:r>
      <w:r w:rsidRPr="00F50844">
        <w:rPr>
          <w:rFonts w:ascii="Garamond" w:hAnsi="Garamond"/>
          <w:i/>
          <w:szCs w:val="20"/>
        </w:rPr>
        <w:t>firmato digitalmente</w:t>
      </w:r>
      <w:r w:rsidRPr="00F50844">
        <w:rPr>
          <w:rFonts w:ascii="Garamond" w:hAnsi="Garamond"/>
          <w:szCs w:val="20"/>
        </w:rPr>
        <w:t>)</w:t>
      </w:r>
    </w:p>
    <w:sectPr w:rsidR="003A5921" w:rsidRPr="00F50844" w:rsidSect="00950E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BD4A5" w14:textId="77777777" w:rsidR="00950E7B" w:rsidRDefault="00950E7B">
      <w:r>
        <w:separator/>
      </w:r>
    </w:p>
  </w:endnote>
  <w:endnote w:type="continuationSeparator" w:id="0">
    <w:p w14:paraId="61EA1243" w14:textId="77777777"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0DDA0" w14:textId="77777777" w:rsidR="00950E7B" w:rsidRDefault="00950E7B">
      <w:r>
        <w:separator/>
      </w:r>
    </w:p>
  </w:footnote>
  <w:footnote w:type="continuationSeparator" w:id="0">
    <w:p w14:paraId="1FF0F70F" w14:textId="77777777" w:rsidR="00950E7B" w:rsidRDefault="00950E7B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480258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51832"/>
    <w:rsid w:val="0005337B"/>
    <w:rsid w:val="00075051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A6795"/>
    <w:rsid w:val="001D160A"/>
    <w:rsid w:val="001D3E2A"/>
    <w:rsid w:val="001D49E0"/>
    <w:rsid w:val="001E4B09"/>
    <w:rsid w:val="00210A6C"/>
    <w:rsid w:val="00215D14"/>
    <w:rsid w:val="00220E3D"/>
    <w:rsid w:val="00246C2D"/>
    <w:rsid w:val="002879F4"/>
    <w:rsid w:val="00292308"/>
    <w:rsid w:val="002A7E0F"/>
    <w:rsid w:val="002C5F58"/>
    <w:rsid w:val="002D14ED"/>
    <w:rsid w:val="002D720C"/>
    <w:rsid w:val="002E031D"/>
    <w:rsid w:val="002E3949"/>
    <w:rsid w:val="002F4EC7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5A62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0258"/>
    <w:rsid w:val="00484814"/>
    <w:rsid w:val="00485011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BDB"/>
    <w:rsid w:val="006532A8"/>
    <w:rsid w:val="006602D9"/>
    <w:rsid w:val="00660977"/>
    <w:rsid w:val="006A3AC5"/>
    <w:rsid w:val="006A51B7"/>
    <w:rsid w:val="006C2558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51ED"/>
    <w:rsid w:val="00764064"/>
    <w:rsid w:val="007771BF"/>
    <w:rsid w:val="0078418E"/>
    <w:rsid w:val="00787A66"/>
    <w:rsid w:val="00796E4F"/>
    <w:rsid w:val="007A0AF1"/>
    <w:rsid w:val="007A12ED"/>
    <w:rsid w:val="007A7AED"/>
    <w:rsid w:val="007B3B54"/>
    <w:rsid w:val="007B6F79"/>
    <w:rsid w:val="007C5208"/>
    <w:rsid w:val="007C5B96"/>
    <w:rsid w:val="007D20E3"/>
    <w:rsid w:val="007E4E86"/>
    <w:rsid w:val="007E6136"/>
    <w:rsid w:val="007E632A"/>
    <w:rsid w:val="007F5651"/>
    <w:rsid w:val="00801B26"/>
    <w:rsid w:val="00803927"/>
    <w:rsid w:val="00803A7E"/>
    <w:rsid w:val="0081724D"/>
    <w:rsid w:val="00822513"/>
    <w:rsid w:val="00850803"/>
    <w:rsid w:val="00850886"/>
    <w:rsid w:val="00860B92"/>
    <w:rsid w:val="00861683"/>
    <w:rsid w:val="0087079C"/>
    <w:rsid w:val="00877D00"/>
    <w:rsid w:val="00886573"/>
    <w:rsid w:val="008946D7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32004"/>
    <w:rsid w:val="009372B2"/>
    <w:rsid w:val="00942C14"/>
    <w:rsid w:val="00950E7B"/>
    <w:rsid w:val="00971104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F0974"/>
    <w:rsid w:val="009F25C3"/>
    <w:rsid w:val="009F328D"/>
    <w:rsid w:val="00A018F9"/>
    <w:rsid w:val="00A03035"/>
    <w:rsid w:val="00A165BE"/>
    <w:rsid w:val="00A22C01"/>
    <w:rsid w:val="00A35698"/>
    <w:rsid w:val="00A72E0D"/>
    <w:rsid w:val="00A85F7C"/>
    <w:rsid w:val="00A92C44"/>
    <w:rsid w:val="00AB1685"/>
    <w:rsid w:val="00AE19FC"/>
    <w:rsid w:val="00AE767B"/>
    <w:rsid w:val="00AF52E4"/>
    <w:rsid w:val="00B027DE"/>
    <w:rsid w:val="00B06AB2"/>
    <w:rsid w:val="00B1082F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7C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2AC8"/>
    <w:rsid w:val="00C85831"/>
    <w:rsid w:val="00C9146A"/>
    <w:rsid w:val="00CA177F"/>
    <w:rsid w:val="00CB66AA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F104E"/>
    <w:rsid w:val="00E10C07"/>
    <w:rsid w:val="00E21855"/>
    <w:rsid w:val="00E24BAC"/>
    <w:rsid w:val="00E261B7"/>
    <w:rsid w:val="00E2654C"/>
    <w:rsid w:val="00E45B72"/>
    <w:rsid w:val="00E5439A"/>
    <w:rsid w:val="00E648F8"/>
    <w:rsid w:val="00E81C36"/>
    <w:rsid w:val="00E84987"/>
    <w:rsid w:val="00EB4CC1"/>
    <w:rsid w:val="00EB5EFC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50844"/>
    <w:rsid w:val="00F67DED"/>
    <w:rsid w:val="00F72C2A"/>
    <w:rsid w:val="00F8434B"/>
    <w:rsid w:val="00F85928"/>
    <w:rsid w:val="00F92DC0"/>
    <w:rsid w:val="00FA0F5D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55</TotalTime>
  <Pages>1</Pages>
  <Words>288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2039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Albano, Raffaele</cp:lastModifiedBy>
  <cp:revision>61</cp:revision>
  <cp:lastPrinted>2023-11-03T15:18:00Z</cp:lastPrinted>
  <dcterms:created xsi:type="dcterms:W3CDTF">2024-01-16T15:33:00Z</dcterms:created>
  <dcterms:modified xsi:type="dcterms:W3CDTF">2024-05-09T15:49:00Z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